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0D65" w14:textId="77777777" w:rsidR="00D54805" w:rsidRPr="00B7022B" w:rsidRDefault="00D54805" w:rsidP="00D54805">
      <w:pPr>
        <w:jc w:val="center"/>
        <w:rPr>
          <w:rFonts w:ascii="Tahoma" w:hAnsi="Tahoma" w:cs="Tahoma"/>
          <w:b/>
          <w:sz w:val="22"/>
          <w:szCs w:val="22"/>
        </w:rPr>
      </w:pPr>
      <w:r w:rsidRPr="00B7022B">
        <w:rPr>
          <w:rFonts w:ascii="Tahoma" w:hAnsi="Tahoma" w:cs="Tahoma"/>
          <w:b/>
          <w:sz w:val="22"/>
          <w:szCs w:val="22"/>
        </w:rPr>
        <w:t>The Oak Academy Trust</w:t>
      </w:r>
      <w:r>
        <w:rPr>
          <w:rFonts w:ascii="Tahoma" w:hAnsi="Tahoma" w:cs="Tahoma"/>
          <w:b/>
          <w:sz w:val="22"/>
          <w:szCs w:val="22"/>
        </w:rPr>
        <w:t xml:space="preserve"> - </w:t>
      </w:r>
      <w:r w:rsidRPr="00B7022B">
        <w:rPr>
          <w:rFonts w:ascii="Tahoma" w:hAnsi="Tahoma" w:cs="Tahoma"/>
          <w:b/>
          <w:sz w:val="22"/>
          <w:szCs w:val="22"/>
        </w:rPr>
        <w:t>Barnham Primary School</w:t>
      </w:r>
    </w:p>
    <w:p w14:paraId="158EC079" w14:textId="77777777" w:rsidR="00D54805" w:rsidRPr="00B7022B" w:rsidRDefault="00D54805" w:rsidP="00D54805">
      <w:pPr>
        <w:rPr>
          <w:rFonts w:ascii="Tahoma" w:hAnsi="Tahoma" w:cs="Tahoma"/>
          <w:b/>
          <w:sz w:val="22"/>
          <w:szCs w:val="22"/>
        </w:rPr>
      </w:pPr>
    </w:p>
    <w:p w14:paraId="207AA133" w14:textId="77777777" w:rsidR="00D54805" w:rsidRPr="00FA0350" w:rsidRDefault="00D54805" w:rsidP="00D54805">
      <w:pPr>
        <w:jc w:val="center"/>
        <w:rPr>
          <w:rFonts w:ascii="Tahoma" w:hAnsi="Tahoma" w:cs="Tahoma"/>
          <w:b/>
          <w:sz w:val="22"/>
          <w:szCs w:val="22"/>
        </w:rPr>
      </w:pPr>
      <w:r w:rsidRPr="00B7022B">
        <w:rPr>
          <w:rFonts w:ascii="Tahoma" w:hAnsi="Tahoma" w:cs="Tahoma"/>
          <w:b/>
          <w:sz w:val="22"/>
          <w:szCs w:val="22"/>
        </w:rPr>
        <w:t xml:space="preserve">Meeting Attendees and Apologies Received by </w:t>
      </w:r>
      <w:r>
        <w:rPr>
          <w:rFonts w:ascii="Tahoma" w:hAnsi="Tahoma" w:cs="Tahoma"/>
          <w:b/>
          <w:sz w:val="22"/>
          <w:szCs w:val="22"/>
        </w:rPr>
        <w:t>–</w:t>
      </w:r>
      <w:r w:rsidRPr="00B7022B">
        <w:rPr>
          <w:rFonts w:ascii="Tahoma" w:hAnsi="Tahoma" w:cs="Tahoma"/>
          <w:b/>
          <w:sz w:val="22"/>
          <w:szCs w:val="22"/>
        </w:rPr>
        <w:t xml:space="preserve"> </w:t>
      </w:r>
      <w:r w:rsidR="00677A3A">
        <w:rPr>
          <w:rFonts w:ascii="Tahoma" w:hAnsi="Tahoma" w:cs="Tahoma"/>
          <w:b/>
          <w:sz w:val="22"/>
          <w:szCs w:val="22"/>
        </w:rPr>
        <w:t>Autumn 2023</w:t>
      </w:r>
    </w:p>
    <w:p w14:paraId="1B86E0B2" w14:textId="77777777" w:rsidR="00D54805" w:rsidRPr="00B7022B" w:rsidRDefault="00D54805" w:rsidP="00D5480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27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15"/>
        <w:gridCol w:w="1815"/>
        <w:gridCol w:w="1816"/>
        <w:gridCol w:w="1815"/>
        <w:gridCol w:w="1816"/>
      </w:tblGrid>
      <w:tr w:rsidR="00D54805" w:rsidRPr="00B7022B" w14:paraId="1EC8557F" w14:textId="77777777" w:rsidTr="000C01BD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6C4DD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B0E9B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C0C40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 Present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ED915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Accepted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AA857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Not Accepted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8BD70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No Apologies Received</w:t>
            </w:r>
          </w:p>
        </w:tc>
      </w:tr>
      <w:tr w:rsidR="003B20DA" w:rsidRPr="00B7022B" w14:paraId="1151DF42" w14:textId="77777777" w:rsidTr="000C01BD">
        <w:trPr>
          <w:trHeight w:val="227"/>
        </w:trPr>
        <w:tc>
          <w:tcPr>
            <w:tcW w:w="1413" w:type="dxa"/>
            <w:tcBorders>
              <w:top w:val="nil"/>
              <w:bottom w:val="nil"/>
            </w:tcBorders>
          </w:tcPr>
          <w:p w14:paraId="06849A8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 Sept 23</w:t>
            </w:r>
          </w:p>
        </w:tc>
        <w:tc>
          <w:tcPr>
            <w:tcW w:w="1815" w:type="dxa"/>
            <w:shd w:val="clear" w:color="auto" w:fill="FFFFFF"/>
          </w:tcPr>
          <w:p w14:paraId="28288854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5" w:type="dxa"/>
            <w:shd w:val="clear" w:color="auto" w:fill="FFFFFF"/>
          </w:tcPr>
          <w:p w14:paraId="3602D83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6" w:type="dxa"/>
            <w:shd w:val="clear" w:color="auto" w:fill="FFFFFF"/>
          </w:tcPr>
          <w:p w14:paraId="262D2CFE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E23C78B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2DAAECF9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4DF806DE" w14:textId="77777777" w:rsidTr="000C01BD">
        <w:trPr>
          <w:trHeight w:val="227"/>
        </w:trPr>
        <w:tc>
          <w:tcPr>
            <w:tcW w:w="1413" w:type="dxa"/>
            <w:tcBorders>
              <w:top w:val="nil"/>
              <w:bottom w:val="nil"/>
            </w:tcBorders>
          </w:tcPr>
          <w:p w14:paraId="0CEE8F71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SIC</w:t>
            </w:r>
          </w:p>
        </w:tc>
        <w:tc>
          <w:tcPr>
            <w:tcW w:w="1815" w:type="dxa"/>
            <w:shd w:val="clear" w:color="auto" w:fill="FFFFFF"/>
          </w:tcPr>
          <w:p w14:paraId="370198D3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5" w:type="dxa"/>
            <w:shd w:val="clear" w:color="auto" w:fill="FFFFFF"/>
          </w:tcPr>
          <w:p w14:paraId="5350A806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6" w:type="dxa"/>
            <w:shd w:val="clear" w:color="auto" w:fill="FFFFFF"/>
          </w:tcPr>
          <w:p w14:paraId="584AD20F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49696829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6BCDB72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602E2B05" w14:textId="77777777" w:rsidTr="000C01BD">
        <w:trPr>
          <w:trHeight w:val="227"/>
        </w:trPr>
        <w:tc>
          <w:tcPr>
            <w:tcW w:w="1413" w:type="dxa"/>
            <w:tcBorders>
              <w:top w:val="nil"/>
              <w:bottom w:val="nil"/>
            </w:tcBorders>
          </w:tcPr>
          <w:p w14:paraId="3F2C5960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36D92D7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5" w:type="dxa"/>
            <w:shd w:val="clear" w:color="auto" w:fill="FFFFFF"/>
          </w:tcPr>
          <w:p w14:paraId="3DA70936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6" w:type="dxa"/>
            <w:shd w:val="clear" w:color="auto" w:fill="FFFFFF"/>
          </w:tcPr>
          <w:p w14:paraId="4C1944EB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075BF38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403584A3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1740A1A5" w14:textId="77777777" w:rsidTr="000C01BD">
        <w:trPr>
          <w:trHeight w:val="229"/>
        </w:trPr>
        <w:tc>
          <w:tcPr>
            <w:tcW w:w="1413" w:type="dxa"/>
            <w:tcBorders>
              <w:top w:val="nil"/>
              <w:bottom w:val="nil"/>
            </w:tcBorders>
          </w:tcPr>
          <w:p w14:paraId="663540E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407887B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5" w:type="dxa"/>
            <w:shd w:val="clear" w:color="auto" w:fill="FFFFFF"/>
          </w:tcPr>
          <w:p w14:paraId="500B90C1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6" w:type="dxa"/>
            <w:shd w:val="clear" w:color="auto" w:fill="FFFFFF"/>
          </w:tcPr>
          <w:p w14:paraId="66BD0D2F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7DAFB271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585D883E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74B6A415" w14:textId="77777777" w:rsidTr="000C01BD">
        <w:trPr>
          <w:trHeight w:val="229"/>
        </w:trPr>
        <w:tc>
          <w:tcPr>
            <w:tcW w:w="1413" w:type="dxa"/>
            <w:tcBorders>
              <w:top w:val="nil"/>
              <w:bottom w:val="nil"/>
            </w:tcBorders>
          </w:tcPr>
          <w:p w14:paraId="2585F8BB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1FA3E3D8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5" w:type="dxa"/>
            <w:shd w:val="clear" w:color="auto" w:fill="FFFFFF"/>
          </w:tcPr>
          <w:p w14:paraId="6D689B00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610F3E6B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5" w:type="dxa"/>
            <w:shd w:val="clear" w:color="auto" w:fill="FFFFFF"/>
          </w:tcPr>
          <w:p w14:paraId="20DA6C9C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76855910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01621154" w14:textId="77777777" w:rsidTr="000C01BD">
        <w:trPr>
          <w:trHeight w:val="241"/>
        </w:trPr>
        <w:tc>
          <w:tcPr>
            <w:tcW w:w="1413" w:type="dxa"/>
            <w:tcBorders>
              <w:top w:val="nil"/>
              <w:bottom w:val="nil"/>
            </w:tcBorders>
          </w:tcPr>
          <w:p w14:paraId="1DC1C1C7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D33A46B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31376E6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3692E42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3C4735E9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12EBF6A7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4877468D" w14:textId="77777777" w:rsidTr="00446F03">
        <w:trPr>
          <w:trHeight w:val="235"/>
        </w:trPr>
        <w:tc>
          <w:tcPr>
            <w:tcW w:w="1413" w:type="dxa"/>
            <w:tcBorders>
              <w:top w:val="nil"/>
              <w:bottom w:val="nil"/>
            </w:tcBorders>
          </w:tcPr>
          <w:p w14:paraId="2A3F80E2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61402EE0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shd w:val="clear" w:color="auto" w:fill="FFFFFF"/>
          </w:tcPr>
          <w:p w14:paraId="7653255F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6ECD9582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shd w:val="clear" w:color="auto" w:fill="FFFFFF"/>
          </w:tcPr>
          <w:p w14:paraId="5FEDA0EC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3A4371F3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231FD8B6" w14:textId="77777777" w:rsidTr="00446F03">
        <w:trPr>
          <w:trHeight w:val="235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22DA6FCF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310010D9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5" w:type="dxa"/>
            <w:shd w:val="clear" w:color="auto" w:fill="FFFFFF"/>
          </w:tcPr>
          <w:p w14:paraId="6A931498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6" w:type="dxa"/>
            <w:shd w:val="clear" w:color="auto" w:fill="FFFFFF"/>
          </w:tcPr>
          <w:p w14:paraId="2789FB2A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73753BF8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738A7E6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C986E0" w14:textId="77777777" w:rsidR="00D54805" w:rsidRDefault="00D54805" w:rsidP="00D54805">
      <w:pPr>
        <w:rPr>
          <w:rFonts w:ascii="Tahoma" w:hAnsi="Tahoma" w:cs="Tahoma"/>
          <w:sz w:val="22"/>
          <w:szCs w:val="22"/>
        </w:rPr>
      </w:pPr>
    </w:p>
    <w:p w14:paraId="2948012A" w14:textId="77777777" w:rsidR="00D54805" w:rsidRDefault="00D54805" w:rsidP="00D5480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2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1814"/>
        <w:gridCol w:w="1815"/>
        <w:gridCol w:w="1814"/>
        <w:gridCol w:w="1815"/>
      </w:tblGrid>
      <w:tr w:rsidR="00D54805" w:rsidRPr="00B7022B" w14:paraId="487D4379" w14:textId="77777777" w:rsidTr="000C01BD">
        <w:trPr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16E2A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C2D28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2096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 Present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7F826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Accepted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7CBF4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Not Accepted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83D1C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No Apologies Received</w:t>
            </w:r>
          </w:p>
        </w:tc>
      </w:tr>
      <w:tr w:rsidR="003B20DA" w:rsidRPr="00B7022B" w14:paraId="062F2204" w14:textId="77777777" w:rsidTr="000C01BD">
        <w:trPr>
          <w:trHeight w:val="237"/>
        </w:trPr>
        <w:tc>
          <w:tcPr>
            <w:tcW w:w="1418" w:type="dxa"/>
            <w:tcBorders>
              <w:top w:val="nil"/>
              <w:bottom w:val="nil"/>
            </w:tcBorders>
          </w:tcPr>
          <w:p w14:paraId="08924CCE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 Nov 23</w:t>
            </w:r>
          </w:p>
        </w:tc>
        <w:tc>
          <w:tcPr>
            <w:tcW w:w="1814" w:type="dxa"/>
            <w:shd w:val="clear" w:color="auto" w:fill="FFFFFF"/>
          </w:tcPr>
          <w:p w14:paraId="6F993820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4" w:type="dxa"/>
            <w:shd w:val="clear" w:color="auto" w:fill="FFFFFF"/>
          </w:tcPr>
          <w:p w14:paraId="640B13CA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5" w:type="dxa"/>
            <w:shd w:val="clear" w:color="auto" w:fill="FFFFFF"/>
          </w:tcPr>
          <w:p w14:paraId="18032971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4C598D98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299ED3E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0132AC4F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5938B9A9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FACC</w:t>
            </w:r>
          </w:p>
        </w:tc>
        <w:tc>
          <w:tcPr>
            <w:tcW w:w="1814" w:type="dxa"/>
            <w:shd w:val="clear" w:color="auto" w:fill="FFFFFF"/>
          </w:tcPr>
          <w:p w14:paraId="703769CC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4" w:type="dxa"/>
            <w:shd w:val="clear" w:color="auto" w:fill="FFFFFF"/>
          </w:tcPr>
          <w:p w14:paraId="18E2BC69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4D62C104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60938B1F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174D07D8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20DA" w:rsidRPr="00B7022B" w14:paraId="232A7FBD" w14:textId="77777777" w:rsidTr="000C01BD">
        <w:trPr>
          <w:trHeight w:val="275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10090714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45613C78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3E59A165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811A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7B04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279D" w14:textId="77777777" w:rsidR="003B20DA" w:rsidRPr="00B7022B" w:rsidRDefault="003B20DA" w:rsidP="003B20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22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1814"/>
        <w:gridCol w:w="1815"/>
        <w:gridCol w:w="1814"/>
        <w:gridCol w:w="1815"/>
      </w:tblGrid>
      <w:tr w:rsidR="00D54805" w:rsidRPr="00B7022B" w14:paraId="1BF2C322" w14:textId="77777777" w:rsidTr="000C01BD">
        <w:trPr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3700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1BD76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E3620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 Present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56CC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Accepted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19C9C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Not Accepted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F7F7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No Apologies Received</w:t>
            </w:r>
          </w:p>
        </w:tc>
      </w:tr>
      <w:tr w:rsidR="00077D71" w:rsidRPr="00B7022B" w14:paraId="32C82BDC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4B34A154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 Dec 23</w:t>
            </w:r>
          </w:p>
        </w:tc>
        <w:tc>
          <w:tcPr>
            <w:tcW w:w="1814" w:type="dxa"/>
            <w:shd w:val="clear" w:color="auto" w:fill="FFFFFF"/>
          </w:tcPr>
          <w:p w14:paraId="3D1DF346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4" w:type="dxa"/>
            <w:shd w:val="clear" w:color="auto" w:fill="FFFFFF"/>
          </w:tcPr>
          <w:p w14:paraId="410AA384" w14:textId="51CB9460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5" w:type="dxa"/>
            <w:shd w:val="clear" w:color="auto" w:fill="FFFFFF"/>
          </w:tcPr>
          <w:p w14:paraId="502FC5AF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53BFB665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7CC52923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7D71" w:rsidRPr="00B7022B" w14:paraId="6F82FEAF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44477269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OAT</w:t>
            </w:r>
          </w:p>
        </w:tc>
        <w:tc>
          <w:tcPr>
            <w:tcW w:w="1814" w:type="dxa"/>
            <w:shd w:val="clear" w:color="auto" w:fill="FFFFFF"/>
          </w:tcPr>
          <w:p w14:paraId="03FCF7AC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4" w:type="dxa"/>
            <w:shd w:val="clear" w:color="auto" w:fill="FFFFFF"/>
          </w:tcPr>
          <w:p w14:paraId="1AB62694" w14:textId="04EFEF9C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58F2ABDE" w14:textId="03C7DE29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4" w:type="dxa"/>
            <w:shd w:val="clear" w:color="auto" w:fill="FFFFFF"/>
          </w:tcPr>
          <w:p w14:paraId="70B85503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6AA24D79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7D71" w:rsidRPr="00B7022B" w14:paraId="401AE5CE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0F7176B7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0EE3F6C4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4" w:type="dxa"/>
            <w:shd w:val="clear" w:color="auto" w:fill="FFFFFF"/>
          </w:tcPr>
          <w:p w14:paraId="5A7E7E17" w14:textId="6E52B232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5" w:type="dxa"/>
            <w:shd w:val="clear" w:color="auto" w:fill="FFFFFF"/>
          </w:tcPr>
          <w:p w14:paraId="41B81DBC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4F5985EB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3873734B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7D71" w:rsidRPr="00B7022B" w14:paraId="1C8E7C63" w14:textId="77777777" w:rsidTr="000C01BD">
        <w:trPr>
          <w:trHeight w:val="235"/>
        </w:trPr>
        <w:tc>
          <w:tcPr>
            <w:tcW w:w="1418" w:type="dxa"/>
            <w:tcBorders>
              <w:top w:val="nil"/>
              <w:bottom w:val="nil"/>
            </w:tcBorders>
          </w:tcPr>
          <w:p w14:paraId="62EED657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7FA1C4E2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4" w:type="dxa"/>
            <w:shd w:val="clear" w:color="auto" w:fill="FFFFFF"/>
          </w:tcPr>
          <w:p w14:paraId="7C0B06E9" w14:textId="758B1A80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5" w:type="dxa"/>
            <w:shd w:val="clear" w:color="auto" w:fill="FFFFFF"/>
          </w:tcPr>
          <w:p w14:paraId="4E151FBD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1B6F82AF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1FF53211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7D71" w:rsidRPr="00B7022B" w14:paraId="04083FE3" w14:textId="77777777" w:rsidTr="000C01BD">
        <w:trPr>
          <w:trHeight w:val="235"/>
        </w:trPr>
        <w:tc>
          <w:tcPr>
            <w:tcW w:w="1418" w:type="dxa"/>
            <w:tcBorders>
              <w:top w:val="nil"/>
              <w:bottom w:val="nil"/>
            </w:tcBorders>
          </w:tcPr>
          <w:p w14:paraId="21469D03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2D0234AA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4" w:type="dxa"/>
            <w:shd w:val="clear" w:color="auto" w:fill="FFFFFF"/>
          </w:tcPr>
          <w:p w14:paraId="48AB168E" w14:textId="7484A7E4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5" w:type="dxa"/>
            <w:shd w:val="clear" w:color="auto" w:fill="FFFFFF"/>
          </w:tcPr>
          <w:p w14:paraId="668D1349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4D29BF38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5599B02B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7D71" w:rsidRPr="00B7022B" w14:paraId="2696326C" w14:textId="77777777" w:rsidTr="000C01BD">
        <w:trPr>
          <w:trHeight w:val="229"/>
        </w:trPr>
        <w:tc>
          <w:tcPr>
            <w:tcW w:w="1418" w:type="dxa"/>
            <w:tcBorders>
              <w:top w:val="nil"/>
              <w:bottom w:val="nil"/>
            </w:tcBorders>
          </w:tcPr>
          <w:p w14:paraId="4B8787E9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2975C213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4" w:type="dxa"/>
            <w:shd w:val="clear" w:color="auto" w:fill="FFFFFF"/>
          </w:tcPr>
          <w:p w14:paraId="25A310DF" w14:textId="2029DEB9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7BCAF6CD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346B14BA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B06FFF6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7D71" w:rsidRPr="00B7022B" w14:paraId="5D59EF52" w14:textId="77777777" w:rsidTr="00446F03">
        <w:trPr>
          <w:trHeight w:val="241"/>
        </w:trPr>
        <w:tc>
          <w:tcPr>
            <w:tcW w:w="1418" w:type="dxa"/>
            <w:tcBorders>
              <w:top w:val="nil"/>
              <w:bottom w:val="nil"/>
            </w:tcBorders>
          </w:tcPr>
          <w:p w14:paraId="6B191998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3CF7DD8C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4" w:type="dxa"/>
            <w:shd w:val="clear" w:color="auto" w:fill="FFFFFF"/>
          </w:tcPr>
          <w:p w14:paraId="0BFB0B1F" w14:textId="015233A8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shd w:val="clear" w:color="auto" w:fill="FFFFFF"/>
          </w:tcPr>
          <w:p w14:paraId="38E64DC6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76427088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6DE3F5CF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7D71" w:rsidRPr="00B7022B" w14:paraId="290530B2" w14:textId="77777777" w:rsidTr="00446F03">
        <w:trPr>
          <w:trHeight w:val="24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E3F16FF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3562184B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4" w:type="dxa"/>
            <w:shd w:val="clear" w:color="auto" w:fill="FFFFFF"/>
          </w:tcPr>
          <w:p w14:paraId="0F4ABF0E" w14:textId="49945C58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5" w:type="dxa"/>
            <w:shd w:val="clear" w:color="auto" w:fill="FFFFFF"/>
          </w:tcPr>
          <w:p w14:paraId="41902C57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5301DE8B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9C36BA4" w14:textId="77777777" w:rsidR="00077D71" w:rsidRPr="00B7022B" w:rsidRDefault="00077D71" w:rsidP="00077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29E665" w14:textId="77777777" w:rsidR="00D54805" w:rsidRPr="00EC25BD" w:rsidRDefault="00D54805" w:rsidP="00D54805">
      <w:pPr>
        <w:rPr>
          <w:rFonts w:ascii="Tahoma" w:hAnsi="Tahoma" w:cs="Tahoma"/>
          <w:sz w:val="22"/>
          <w:szCs w:val="22"/>
        </w:rPr>
      </w:pPr>
    </w:p>
    <w:p w14:paraId="2D788057" w14:textId="77777777" w:rsidR="00EC25BD" w:rsidRDefault="00EC25BD" w:rsidP="00D54805"/>
    <w:p w14:paraId="02E066AC" w14:textId="77777777" w:rsidR="00F806CD" w:rsidRDefault="00F806CD" w:rsidP="00D54805"/>
    <w:p w14:paraId="75CF7886" w14:textId="77777777" w:rsidR="00F806CD" w:rsidRDefault="00F806CD" w:rsidP="00D54805"/>
    <w:tbl>
      <w:tblPr>
        <w:tblpPr w:leftFromText="180" w:rightFromText="180" w:vertAnchor="text" w:horzAnchor="margin" w:tblpY="2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1814"/>
        <w:gridCol w:w="1815"/>
        <w:gridCol w:w="1814"/>
        <w:gridCol w:w="1815"/>
      </w:tblGrid>
      <w:tr w:rsidR="00F806CD" w:rsidRPr="00B7022B" w14:paraId="245697B0" w14:textId="77777777" w:rsidTr="00746599">
        <w:trPr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F94AF" w14:textId="77777777" w:rsidR="00F806CD" w:rsidRPr="00B7022B" w:rsidRDefault="00F806CD" w:rsidP="00746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7CCA0" w14:textId="77777777" w:rsidR="00F806CD" w:rsidRPr="00B7022B" w:rsidRDefault="00F806CD" w:rsidP="00746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1E1CE" w14:textId="77777777" w:rsidR="00F806CD" w:rsidRPr="00B7022B" w:rsidRDefault="00F806CD" w:rsidP="00746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 Present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60D9" w14:textId="77777777" w:rsidR="00F806CD" w:rsidRPr="00B7022B" w:rsidRDefault="00F806CD" w:rsidP="00746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Accepted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02378" w14:textId="77777777" w:rsidR="00F806CD" w:rsidRPr="00B7022B" w:rsidRDefault="00F806CD" w:rsidP="00746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Not Accepted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AD19" w14:textId="77777777" w:rsidR="00F806CD" w:rsidRPr="00B7022B" w:rsidRDefault="00F806CD" w:rsidP="00746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No Apologies Received</w:t>
            </w:r>
          </w:p>
        </w:tc>
      </w:tr>
      <w:tr w:rsidR="0019520A" w:rsidRPr="00B7022B" w14:paraId="0B118AC1" w14:textId="77777777" w:rsidTr="00746599">
        <w:trPr>
          <w:trHeight w:val="237"/>
        </w:trPr>
        <w:tc>
          <w:tcPr>
            <w:tcW w:w="1418" w:type="dxa"/>
            <w:tcBorders>
              <w:top w:val="nil"/>
              <w:bottom w:val="nil"/>
            </w:tcBorders>
          </w:tcPr>
          <w:p w14:paraId="2905FB3A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 Dec 23</w:t>
            </w:r>
          </w:p>
        </w:tc>
        <w:tc>
          <w:tcPr>
            <w:tcW w:w="1814" w:type="dxa"/>
            <w:shd w:val="clear" w:color="auto" w:fill="FFFFFF"/>
          </w:tcPr>
          <w:p w14:paraId="6583B410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4" w:type="dxa"/>
            <w:shd w:val="clear" w:color="auto" w:fill="FFFFFF"/>
          </w:tcPr>
          <w:p w14:paraId="089FBB68" w14:textId="3B107652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5" w:type="dxa"/>
            <w:shd w:val="clear" w:color="auto" w:fill="FFFFFF"/>
          </w:tcPr>
          <w:p w14:paraId="72E54657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60C87555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54A364B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520A" w:rsidRPr="00B7022B" w14:paraId="20AD2CA9" w14:textId="77777777" w:rsidTr="00746599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3B04C7BC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Accounts</w:t>
            </w:r>
          </w:p>
        </w:tc>
        <w:tc>
          <w:tcPr>
            <w:tcW w:w="1814" w:type="dxa"/>
            <w:shd w:val="clear" w:color="auto" w:fill="FFFFFF"/>
          </w:tcPr>
          <w:p w14:paraId="416F44EC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4" w:type="dxa"/>
            <w:shd w:val="clear" w:color="auto" w:fill="FFFFFF"/>
          </w:tcPr>
          <w:p w14:paraId="64B3F277" w14:textId="0197F7D1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6669AC2D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7EFF183B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1B518021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520A" w:rsidRPr="00B7022B" w14:paraId="555B3BAD" w14:textId="77777777" w:rsidTr="00746599">
        <w:trPr>
          <w:trHeight w:val="275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2E970B7D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FACC</w:t>
            </w: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73A087CF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0870263" w14:textId="3E0AC01A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8947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1F45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4F90" w14:textId="77777777" w:rsidR="0019520A" w:rsidRPr="00B7022B" w:rsidRDefault="0019520A" w:rsidP="001952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80D3923" w14:textId="77777777" w:rsidR="00F806CD" w:rsidRPr="00D54805" w:rsidRDefault="00F806CD" w:rsidP="00D54805"/>
    <w:sectPr w:rsidR="00F806CD" w:rsidRPr="00D54805" w:rsidSect="00D72A8C">
      <w:headerReference w:type="default" r:id="rId7"/>
      <w:footerReference w:type="default" r:id="rId8"/>
      <w:pgSz w:w="11906" w:h="16838"/>
      <w:pgMar w:top="678" w:right="849" w:bottom="284" w:left="851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2744" w14:textId="77777777" w:rsidR="00176960" w:rsidRDefault="00176960" w:rsidP="003D5993">
      <w:r>
        <w:separator/>
      </w:r>
    </w:p>
  </w:endnote>
  <w:endnote w:type="continuationSeparator" w:id="0">
    <w:p w14:paraId="0B87CF6F" w14:textId="77777777" w:rsidR="00176960" w:rsidRDefault="00176960" w:rsidP="003D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62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3C0F3" w14:textId="77777777" w:rsidR="003D5993" w:rsidRDefault="003D5993">
        <w:pPr>
          <w:pStyle w:val="Footer"/>
          <w:jc w:val="center"/>
          <w:rPr>
            <w:rFonts w:ascii="Tahoma" w:hAnsi="Tahoma" w:cs="Tahoma"/>
            <w:noProof/>
            <w:sz w:val="20"/>
            <w:szCs w:val="20"/>
          </w:rPr>
        </w:pPr>
        <w:r w:rsidRPr="00855C1A">
          <w:rPr>
            <w:rFonts w:ascii="Tahoma" w:hAnsi="Tahoma" w:cs="Tahoma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62336" behindDoc="0" locked="0" layoutInCell="1" allowOverlap="1" wp14:anchorId="0602FA3E" wp14:editId="3B46CD87">
              <wp:simplePos x="0" y="0"/>
              <wp:positionH relativeFrom="column">
                <wp:posOffset>5784215</wp:posOffset>
              </wp:positionH>
              <wp:positionV relativeFrom="paragraph">
                <wp:posOffset>95250</wp:posOffset>
              </wp:positionV>
              <wp:extent cx="832485" cy="552450"/>
              <wp:effectExtent l="0" t="0" r="0" b="0"/>
              <wp:wrapNone/>
              <wp:docPr id="15" name="Picture 10" descr="Mascot Cuto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Mascot Cutout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248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DCE13A1" w14:textId="56549747" w:rsidR="00B542AD" w:rsidRPr="00D54805" w:rsidRDefault="00A537C9" w:rsidP="00B542AD">
        <w:pPr>
          <w:pStyle w:val="Footer"/>
          <w:tabs>
            <w:tab w:val="right" w:pos="10206"/>
          </w:tabs>
          <w:rPr>
            <w:rFonts w:ascii="Tahoma" w:hAnsi="Tahoma" w:cs="Tahoma"/>
            <w:sz w:val="18"/>
            <w:szCs w:val="18"/>
          </w:rPr>
        </w:pPr>
        <w:r w:rsidRPr="00D54805">
          <w:rPr>
            <w:rFonts w:ascii="Tahoma" w:hAnsi="Tahoma" w:cs="Tahoma"/>
            <w:sz w:val="18"/>
            <w:szCs w:val="18"/>
          </w:rPr>
          <w:fldChar w:fldCharType="begin"/>
        </w:r>
        <w:r w:rsidRPr="00D54805">
          <w:rPr>
            <w:rFonts w:ascii="Tahoma" w:hAnsi="Tahoma" w:cs="Tahoma"/>
            <w:sz w:val="18"/>
            <w:szCs w:val="18"/>
          </w:rPr>
          <w:instrText xml:space="preserve"> FILENAME   \* MERGEFORMAT </w:instrText>
        </w:r>
        <w:r w:rsidRPr="00D54805">
          <w:rPr>
            <w:rFonts w:ascii="Tahoma" w:hAnsi="Tahoma" w:cs="Tahoma"/>
            <w:sz w:val="18"/>
            <w:szCs w:val="18"/>
          </w:rPr>
          <w:fldChar w:fldCharType="separate"/>
        </w:r>
        <w:r w:rsidR="001E5076">
          <w:rPr>
            <w:rFonts w:ascii="Tahoma" w:hAnsi="Tahoma" w:cs="Tahoma"/>
            <w:noProof/>
            <w:sz w:val="18"/>
            <w:szCs w:val="18"/>
          </w:rPr>
          <w:t>The Oak Academy Trust Meeting Attendees and Apologies 2023-2024 - Autumn</w:t>
        </w:r>
        <w:r w:rsidRPr="00D54805">
          <w:rPr>
            <w:rFonts w:ascii="Tahoma" w:hAnsi="Tahoma" w:cs="Tahoma"/>
            <w:sz w:val="18"/>
            <w:szCs w:val="18"/>
          </w:rPr>
          <w:fldChar w:fldCharType="end"/>
        </w:r>
        <w:r w:rsidR="00B542AD" w:rsidRPr="00D54805">
          <w:rPr>
            <w:rFonts w:ascii="Tahoma" w:hAnsi="Tahoma" w:cs="Tahoma"/>
            <w:sz w:val="18"/>
            <w:szCs w:val="18"/>
          </w:rPr>
          <w:tab/>
        </w:r>
        <w:r w:rsidR="00B542AD" w:rsidRPr="00D54805">
          <w:rPr>
            <w:rFonts w:ascii="Tahoma" w:hAnsi="Tahoma" w:cs="Tahoma"/>
            <w:sz w:val="18"/>
            <w:szCs w:val="18"/>
          </w:rPr>
          <w:tab/>
        </w:r>
      </w:p>
      <w:p w14:paraId="35D3C9CD" w14:textId="77777777" w:rsidR="003D5993" w:rsidRDefault="0017696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5270" w14:textId="77777777" w:rsidR="00176960" w:rsidRDefault="00176960" w:rsidP="003D5993">
      <w:r>
        <w:separator/>
      </w:r>
    </w:p>
  </w:footnote>
  <w:footnote w:type="continuationSeparator" w:id="0">
    <w:p w14:paraId="12D4F9EB" w14:textId="77777777" w:rsidR="00176960" w:rsidRDefault="00176960" w:rsidP="003D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685"/>
      <w:gridCol w:w="892"/>
      <w:gridCol w:w="2863"/>
      <w:gridCol w:w="892"/>
      <w:gridCol w:w="2864"/>
    </w:tblGrid>
    <w:tr w:rsidR="003D5993" w:rsidRPr="003D5993" w14:paraId="4530322C" w14:textId="77777777" w:rsidTr="00B542AD">
      <w:trPr>
        <w:jc w:val="center"/>
      </w:trPr>
      <w:tc>
        <w:tcPr>
          <w:tcW w:w="2700" w:type="dxa"/>
          <w:tcBorders>
            <w:right w:val="nil"/>
          </w:tcBorders>
          <w:vAlign w:val="center"/>
        </w:tcPr>
        <w:p w14:paraId="1534C263" w14:textId="77777777" w:rsidR="003D5993" w:rsidRPr="007140FA" w:rsidRDefault="003D5993" w:rsidP="00EF142E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Successful Learners</w:t>
          </w:r>
        </w:p>
      </w:tc>
      <w:tc>
        <w:tcPr>
          <w:tcW w:w="900" w:type="dxa"/>
          <w:tcBorders>
            <w:left w:val="nil"/>
            <w:right w:val="nil"/>
          </w:tcBorders>
          <w:vAlign w:val="center"/>
        </w:tcPr>
        <w:p w14:paraId="24120098" w14:textId="77777777" w:rsidR="003D5993" w:rsidRPr="007140FA" w:rsidRDefault="003D5993" w:rsidP="00EF142E">
          <w:pPr>
            <w:rPr>
              <w:i/>
              <w:sz w:val="20"/>
              <w:szCs w:val="20"/>
            </w:rPr>
          </w:pPr>
          <w:r w:rsidRPr="007140FA"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3A07B85" wp14:editId="2EAF5D9B">
                <wp:simplePos x="0" y="0"/>
                <wp:positionH relativeFrom="column">
                  <wp:posOffset>73025</wp:posOffset>
                </wp:positionH>
                <wp:positionV relativeFrom="paragraph">
                  <wp:posOffset>25400</wp:posOffset>
                </wp:positionV>
                <wp:extent cx="307340" cy="195580"/>
                <wp:effectExtent l="0" t="0" r="0" b="0"/>
                <wp:wrapNone/>
                <wp:docPr id="13" name="Picture 13" descr="Mascot 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Mascot 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80" w:type="dxa"/>
          <w:tcBorders>
            <w:left w:val="nil"/>
            <w:right w:val="nil"/>
          </w:tcBorders>
          <w:vAlign w:val="center"/>
        </w:tcPr>
        <w:p w14:paraId="61AD9CA3" w14:textId="77777777" w:rsidR="003D5993" w:rsidRPr="007140FA" w:rsidRDefault="003D5993" w:rsidP="00EF142E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Confident Individuals</w:t>
          </w:r>
        </w:p>
      </w:tc>
      <w:tc>
        <w:tcPr>
          <w:tcW w:w="900" w:type="dxa"/>
          <w:tcBorders>
            <w:left w:val="nil"/>
            <w:right w:val="nil"/>
          </w:tcBorders>
          <w:vAlign w:val="center"/>
        </w:tcPr>
        <w:p w14:paraId="5C5EF5C0" w14:textId="77777777" w:rsidR="003D5993" w:rsidRPr="007140FA" w:rsidRDefault="003D5993" w:rsidP="00EF142E">
          <w:pPr>
            <w:rPr>
              <w:i/>
              <w:sz w:val="20"/>
              <w:szCs w:val="20"/>
            </w:rPr>
          </w:pPr>
          <w:r w:rsidRPr="007140FA"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18A6D74E" wp14:editId="539E9690">
                <wp:simplePos x="0" y="0"/>
                <wp:positionH relativeFrom="column">
                  <wp:posOffset>86360</wp:posOffset>
                </wp:positionH>
                <wp:positionV relativeFrom="paragraph">
                  <wp:posOffset>45720</wp:posOffset>
                </wp:positionV>
                <wp:extent cx="307340" cy="195580"/>
                <wp:effectExtent l="0" t="0" r="0" b="0"/>
                <wp:wrapNone/>
                <wp:docPr id="14" name="Picture 14" descr="Mascot 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Mascot 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06AD1A" w14:textId="77777777" w:rsidR="003D5993" w:rsidRPr="007140FA" w:rsidRDefault="003D5993" w:rsidP="00EF142E">
          <w:pPr>
            <w:rPr>
              <w:i/>
              <w:sz w:val="20"/>
              <w:szCs w:val="20"/>
            </w:rPr>
          </w:pPr>
        </w:p>
      </w:tc>
      <w:tc>
        <w:tcPr>
          <w:tcW w:w="2880" w:type="dxa"/>
          <w:tcBorders>
            <w:left w:val="nil"/>
            <w:right w:val="single" w:sz="4" w:space="0" w:color="auto"/>
          </w:tcBorders>
          <w:vAlign w:val="center"/>
        </w:tcPr>
        <w:p w14:paraId="152B9CEF" w14:textId="77777777" w:rsidR="003D5993" w:rsidRPr="007140FA" w:rsidRDefault="003D5993" w:rsidP="00EF142E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Responsible Citizens</w:t>
          </w:r>
        </w:p>
      </w:tc>
    </w:tr>
  </w:tbl>
  <w:p w14:paraId="6501A869" w14:textId="77777777" w:rsidR="003D5993" w:rsidRDefault="003D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5BBE"/>
    <w:multiLevelType w:val="hybridMultilevel"/>
    <w:tmpl w:val="9E64D44E"/>
    <w:lvl w:ilvl="0" w:tplc="86B44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68A"/>
    <w:multiLevelType w:val="hybridMultilevel"/>
    <w:tmpl w:val="3FDA0A34"/>
    <w:lvl w:ilvl="0" w:tplc="CE52D3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3A"/>
    <w:rsid w:val="00077D71"/>
    <w:rsid w:val="000B32A7"/>
    <w:rsid w:val="000C267C"/>
    <w:rsid w:val="000F7B2A"/>
    <w:rsid w:val="00137DB1"/>
    <w:rsid w:val="0014421B"/>
    <w:rsid w:val="00176960"/>
    <w:rsid w:val="0019520A"/>
    <w:rsid w:val="001C28DC"/>
    <w:rsid w:val="001E5076"/>
    <w:rsid w:val="0020071D"/>
    <w:rsid w:val="0024098B"/>
    <w:rsid w:val="00256694"/>
    <w:rsid w:val="002F4694"/>
    <w:rsid w:val="00313BDA"/>
    <w:rsid w:val="003257A0"/>
    <w:rsid w:val="00355A92"/>
    <w:rsid w:val="003567CE"/>
    <w:rsid w:val="00367A6B"/>
    <w:rsid w:val="003B20DA"/>
    <w:rsid w:val="003D5993"/>
    <w:rsid w:val="00405B9F"/>
    <w:rsid w:val="00446F03"/>
    <w:rsid w:val="00483AAD"/>
    <w:rsid w:val="004C7B4B"/>
    <w:rsid w:val="00564BDA"/>
    <w:rsid w:val="0058533A"/>
    <w:rsid w:val="005C12F2"/>
    <w:rsid w:val="00664CA0"/>
    <w:rsid w:val="00677A3A"/>
    <w:rsid w:val="007140FA"/>
    <w:rsid w:val="007210D9"/>
    <w:rsid w:val="00795ED1"/>
    <w:rsid w:val="007962C6"/>
    <w:rsid w:val="008040A8"/>
    <w:rsid w:val="00881DAD"/>
    <w:rsid w:val="009A3BF2"/>
    <w:rsid w:val="009A57EB"/>
    <w:rsid w:val="009F3BF8"/>
    <w:rsid w:val="00A07EBD"/>
    <w:rsid w:val="00A537C9"/>
    <w:rsid w:val="00AE50F8"/>
    <w:rsid w:val="00B37B05"/>
    <w:rsid w:val="00B542AD"/>
    <w:rsid w:val="00B7022B"/>
    <w:rsid w:val="00BB6EE7"/>
    <w:rsid w:val="00BE157E"/>
    <w:rsid w:val="00C31E7D"/>
    <w:rsid w:val="00C657EA"/>
    <w:rsid w:val="00CD1A1A"/>
    <w:rsid w:val="00D30F39"/>
    <w:rsid w:val="00D54805"/>
    <w:rsid w:val="00D72A8C"/>
    <w:rsid w:val="00D80571"/>
    <w:rsid w:val="00D91488"/>
    <w:rsid w:val="00E9409C"/>
    <w:rsid w:val="00EC25BD"/>
    <w:rsid w:val="00EE37F7"/>
    <w:rsid w:val="00EF0E99"/>
    <w:rsid w:val="00F03F61"/>
    <w:rsid w:val="00F2050C"/>
    <w:rsid w:val="00F33540"/>
    <w:rsid w:val="00F4174E"/>
    <w:rsid w:val="00F42C24"/>
    <w:rsid w:val="00F806CD"/>
    <w:rsid w:val="00FA0350"/>
    <w:rsid w:val="00FA15BA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A367C"/>
  <w15:docId w15:val="{3D6A88C3-F123-4026-8D87-5999431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5993"/>
  </w:style>
  <w:style w:type="paragraph" w:styleId="Footer">
    <w:name w:val="footer"/>
    <w:basedOn w:val="Normal"/>
    <w:link w:val="FooterChar"/>
    <w:unhideWhenUsed/>
    <w:rsid w:val="003D5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3D5993"/>
  </w:style>
  <w:style w:type="paragraph" w:styleId="BalloonText">
    <w:name w:val="Balloon Text"/>
    <w:basedOn w:val="Normal"/>
    <w:link w:val="BalloonTextChar"/>
    <w:uiPriority w:val="99"/>
    <w:semiHidden/>
    <w:unhideWhenUsed/>
    <w:rsid w:val="003D59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F2"/>
    <w:pPr>
      <w:ind w:left="720"/>
      <w:contextualSpacing/>
    </w:pPr>
  </w:style>
  <w:style w:type="character" w:styleId="PageNumber">
    <w:name w:val="page number"/>
    <w:basedOn w:val="DefaultParagraphFont"/>
    <w:rsid w:val="00B5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P\Trustees%20-%20KP\Academy%20Trust%202015%20onwards\Academy%20Trust%20Meetings%20-%20BPS\The%20Oak%20Academy%20Trust%20Meeting%20Attendees%20and%20Apolog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Oak Academy Trust Meeting Attendees and Apologies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6</cp:revision>
  <cp:lastPrinted>2023-12-13T15:07:00Z</cp:lastPrinted>
  <dcterms:created xsi:type="dcterms:W3CDTF">2023-09-28T06:47:00Z</dcterms:created>
  <dcterms:modified xsi:type="dcterms:W3CDTF">2023-12-13T15:07:00Z</dcterms:modified>
</cp:coreProperties>
</file>